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4" w:rsidRDefault="00FE62B4" w:rsidP="00AF52D4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190500</wp:posOffset>
            </wp:positionV>
            <wp:extent cx="1409700" cy="411480"/>
            <wp:effectExtent l="0" t="0" r="0" b="762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1559560" cy="685800"/>
            <wp:effectExtent l="0" t="0" r="254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2D4" w:rsidRDefault="001230A3" w:rsidP="00AF52D4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2014</w:t>
      </w:r>
      <w:r w:rsidR="00060100">
        <w:rPr>
          <w:rFonts w:ascii="Times New Roman" w:hAnsi="Times New Roman" w:cs="Times New Roman"/>
          <w:b/>
          <w:bCs/>
          <w:sz w:val="44"/>
          <w:szCs w:val="44"/>
        </w:rPr>
        <w:t xml:space="preserve"> Scholarship</w:t>
      </w:r>
      <w:r w:rsidR="00AF52D4">
        <w:rPr>
          <w:rFonts w:ascii="Times New Roman" w:hAnsi="Times New Roman" w:cs="Times New Roman"/>
          <w:b/>
          <w:bCs/>
          <w:sz w:val="44"/>
          <w:szCs w:val="44"/>
        </w:rPr>
        <w:t xml:space="preserve"> Application</w:t>
      </w:r>
    </w:p>
    <w:p w:rsidR="00C25514" w:rsidRPr="00440DB6" w:rsidRDefault="00C25514" w:rsidP="00AF52D4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66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305"/>
        <w:gridCol w:w="1170"/>
        <w:gridCol w:w="1170"/>
        <w:gridCol w:w="1170"/>
        <w:gridCol w:w="990"/>
        <w:gridCol w:w="1200"/>
        <w:gridCol w:w="780"/>
        <w:gridCol w:w="420"/>
        <w:gridCol w:w="1650"/>
      </w:tblGrid>
      <w:tr w:rsidR="00971D27" w:rsidRPr="00EB5564" w:rsidTr="00EB5374">
        <w:trPr>
          <w:trHeight w:val="592"/>
        </w:trPr>
        <w:tc>
          <w:tcPr>
            <w:tcW w:w="36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Last Name 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First Name 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Date</w:t>
            </w:r>
            <w:r w:rsidR="00C25514" w:rsidRPr="00EB5564">
              <w:rPr>
                <w:rFonts w:ascii="Times New Roman" w:hAnsi="Times New Roman" w:cs="Times New Roman"/>
              </w:rPr>
              <w:t xml:space="preserve"> of application</w:t>
            </w:r>
          </w:p>
        </w:tc>
      </w:tr>
      <w:tr w:rsidR="00971D27" w:rsidRPr="00EB5564" w:rsidTr="00EB5374">
        <w:trPr>
          <w:trHeight w:val="511"/>
        </w:trPr>
        <w:tc>
          <w:tcPr>
            <w:tcW w:w="693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Email</w:t>
            </w:r>
          </w:p>
        </w:tc>
      </w:tr>
      <w:tr w:rsidR="00971D27" w:rsidRPr="00EB5564" w:rsidTr="00EB5374">
        <w:trPr>
          <w:trHeight w:val="520"/>
        </w:trPr>
        <w:tc>
          <w:tcPr>
            <w:tcW w:w="36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Zip Code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Country</w:t>
            </w:r>
          </w:p>
        </w:tc>
      </w:tr>
      <w:tr w:rsidR="00971D27" w:rsidRPr="00EB5564" w:rsidTr="00EB5374">
        <w:trPr>
          <w:trHeight w:val="538"/>
        </w:trPr>
        <w:tc>
          <w:tcPr>
            <w:tcW w:w="36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Phone (day)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Phone (evening) 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Phone (mobile)</w:t>
            </w:r>
          </w:p>
        </w:tc>
      </w:tr>
      <w:tr w:rsidR="00971D27" w:rsidRPr="00EB5564" w:rsidTr="00EB5374">
        <w:trPr>
          <w:trHeight w:val="1069"/>
        </w:trPr>
        <w:tc>
          <w:tcPr>
            <w:tcW w:w="36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Previous camper at Hog Island?    </w:t>
            </w:r>
          </w:p>
          <w:p w:rsidR="00971D27" w:rsidRPr="00330E44" w:rsidRDefault="00971D27" w:rsidP="00EB5374">
            <w:pPr>
              <w:pStyle w:val="Default"/>
              <w:contextualSpacing/>
              <w:rPr>
                <w:rFonts w:ascii="Times New Roman" w:eastAsia="MS Mincho" w:hAnsi="Times New Roman" w:cs="Times New Roman"/>
              </w:rPr>
            </w:pPr>
            <w:r w:rsidRPr="00330E44">
              <w:rPr>
                <w:rFonts w:ascii="Times New Roman" w:eastAsia="MS Mincho" w:hAnsi="Times New Roman" w:cs="Times New Roman"/>
              </w:rPr>
              <w:t xml:space="preserve">    □ Yes     □ No</w:t>
            </w:r>
          </w:p>
          <w:p w:rsidR="00971D27" w:rsidRPr="00330E44" w:rsidRDefault="00971D27" w:rsidP="00EB5374">
            <w:pPr>
              <w:pStyle w:val="Default"/>
              <w:contextualSpacing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971D27" w:rsidRPr="00EB5564" w:rsidRDefault="00971D27" w:rsidP="00EB5374">
            <w:pPr>
              <w:pStyle w:val="Default"/>
              <w:ind w:right="-936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If yes, what year?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ind w:right="-936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2DA" w:rsidRPr="00EB5564" w:rsidRDefault="006D12DA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Birding experience</w:t>
            </w:r>
          </w:p>
          <w:p w:rsidR="006D12DA" w:rsidRPr="00EB5564" w:rsidRDefault="006D12DA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Beginner                  </w:t>
            </w:r>
            <w:proofErr w:type="gramStart"/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 Inter</w:t>
            </w:r>
            <w:proofErr w:type="gramEnd"/>
            <w:r w:rsidRPr="00EB5564">
              <w:rPr>
                <w:rFonts w:ascii="Times New Roman" w:hAnsi="Times New Roman" w:cs="Times New Roman"/>
              </w:rPr>
              <w:t>-Adv.</w:t>
            </w:r>
          </w:p>
          <w:p w:rsidR="006D12DA" w:rsidRPr="00EB5564" w:rsidRDefault="006D12DA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Beg-Intermediate     </w:t>
            </w: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 Advanced</w:t>
            </w:r>
          </w:p>
          <w:p w:rsidR="00971D27" w:rsidRPr="00EB5564" w:rsidRDefault="006D12DA" w:rsidP="00EB5374">
            <w:pPr>
              <w:pStyle w:val="Default"/>
              <w:ind w:right="-936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Intermediate             </w:t>
            </w:r>
          </w:p>
        </w:tc>
      </w:tr>
      <w:tr w:rsidR="00971D27" w:rsidRPr="00EB5564" w:rsidTr="00EB5374">
        <w:trPr>
          <w:trHeight w:val="376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 xml:space="preserve">Age   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EB5564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EB5564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EB5564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36-45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ind w:right="-936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46-55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  <w:r w:rsidRPr="00EB5564">
              <w:rPr>
                <w:rFonts w:ascii="Times New Roman" w:hAnsi="Times New Roman" w:cs="Times New Roman"/>
              </w:rPr>
              <w:t xml:space="preserve"> 56-65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EB5564">
              <w:rPr>
                <w:rFonts w:ascii="Times New Roman" w:hAnsi="Times New Roman" w:cs="Times New Roman"/>
              </w:rPr>
              <w:t>66-75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B5564">
              <w:rPr>
                <w:rFonts w:ascii="Times New Roman" w:hAnsi="Times New Roman" w:cs="Times New Roman"/>
              </w:rPr>
              <w:t xml:space="preserve"> 76+</w:t>
            </w:r>
          </w:p>
        </w:tc>
      </w:tr>
      <w:tr w:rsidR="00971D27" w:rsidRPr="00EB5564" w:rsidTr="00EB5374">
        <w:trPr>
          <w:trHeight w:val="493"/>
        </w:trPr>
        <w:tc>
          <w:tcPr>
            <w:tcW w:w="1098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971D27" w:rsidRPr="00EB5564" w:rsidRDefault="00971D27" w:rsidP="00EB5374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Current occupation:</w:t>
            </w:r>
          </w:p>
        </w:tc>
      </w:tr>
    </w:tbl>
    <w:p w:rsidR="00215AE0" w:rsidRPr="00F21DC4" w:rsidRDefault="00215AE0" w:rsidP="00AC1170">
      <w:pPr>
        <w:pStyle w:val="Default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EB5374" w:rsidRDefault="00EB5374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B5374" w:rsidRDefault="00EB5374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532D" w:rsidRDefault="009F532D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532D" w:rsidRDefault="009F532D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B5374" w:rsidRDefault="00EB5374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224A1" w:rsidRDefault="006224A1" w:rsidP="00AC1170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</w:p>
    <w:tbl>
      <w:tblPr>
        <w:tblpPr w:leftFromText="180" w:rightFromText="180" w:vertAnchor="text" w:horzAnchor="margin" w:tblpY="17"/>
        <w:tblW w:w="10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EB5374" w:rsidRPr="00EB5564" w:rsidTr="003B1837">
        <w:trPr>
          <w:trHeight w:val="3940"/>
        </w:trPr>
        <w:tc>
          <w:tcPr>
            <w:tcW w:w="10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8C4" w:rsidRDefault="00EB5374" w:rsidP="00EB5374">
            <w:pPr>
              <w:pStyle w:val="Heading2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Please check the session below for which you are applying for a scholarship.</w:t>
            </w:r>
            <w:r w:rsidRPr="00EB55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28C4" w:rsidRDefault="00E128C4" w:rsidP="00EB5374">
            <w:pPr>
              <w:pStyle w:val="Heading2"/>
              <w:contextualSpacing/>
              <w:rPr>
                <w:rFonts w:ascii="Times New Roman" w:hAnsi="Times New Roman" w:cs="Times New Roman"/>
              </w:rPr>
            </w:pPr>
          </w:p>
          <w:p w:rsidR="00EB5374" w:rsidRDefault="00EB5374" w:rsidP="00EB5374">
            <w:pPr>
              <w:pStyle w:val="Heading2"/>
              <w:contextualSpacing/>
              <w:rPr>
                <w:rFonts w:ascii="Times New Roman" w:hAnsi="Times New Roman" w:cs="Times New Roman"/>
              </w:rPr>
            </w:pPr>
            <w:r w:rsidRPr="00EB5564">
              <w:rPr>
                <w:rFonts w:ascii="Times New Roman" w:hAnsi="Times New Roman" w:cs="Times New Roman"/>
              </w:rPr>
              <w:t>Scholarships will be awarded based on out</w:t>
            </w:r>
            <w:r w:rsidR="00E128C4">
              <w:rPr>
                <w:rFonts w:ascii="Times New Roman" w:hAnsi="Times New Roman" w:cs="Times New Roman"/>
              </w:rPr>
              <w:t>reach involvement and potential benefit to other</w:t>
            </w:r>
            <w:r w:rsidR="00FE3736">
              <w:rPr>
                <w:rFonts w:ascii="Times New Roman" w:hAnsi="Times New Roman" w:cs="Times New Roman"/>
              </w:rPr>
              <w:t>s resulting from the applicant</w:t>
            </w:r>
            <w:r w:rsidR="00E128C4">
              <w:rPr>
                <w:rFonts w:ascii="Times New Roman" w:hAnsi="Times New Roman" w:cs="Times New Roman"/>
              </w:rPr>
              <w:t xml:space="preserve"> receiving a scholarship award.   Most scholarships are for 50% of program tuition ($500)</w:t>
            </w:r>
            <w:r w:rsidRPr="00EB5564">
              <w:rPr>
                <w:rFonts w:ascii="Times New Roman" w:hAnsi="Times New Roman" w:cs="Times New Roman"/>
              </w:rPr>
              <w:t xml:space="preserve">.  </w:t>
            </w:r>
            <w:r w:rsidR="00E128C4">
              <w:rPr>
                <w:rFonts w:ascii="Times New Roman" w:hAnsi="Times New Roman" w:cs="Times New Roman"/>
              </w:rPr>
              <w:br/>
            </w:r>
            <w:r w:rsidR="00E128C4">
              <w:rPr>
                <w:rFonts w:ascii="Times New Roman" w:hAnsi="Times New Roman" w:cs="Times New Roman"/>
              </w:rPr>
              <w:br/>
            </w:r>
            <w:r w:rsidRPr="00EB5564">
              <w:rPr>
                <w:rFonts w:ascii="Times New Roman" w:hAnsi="Times New Roman" w:cs="Times New Roman"/>
              </w:rPr>
              <w:t>Unfortunately, awards are not available for the Road Scholar sessions</w:t>
            </w:r>
            <w:r w:rsidR="00E128C4">
              <w:rPr>
                <w:rFonts w:ascii="Times New Roman" w:hAnsi="Times New Roman" w:cs="Times New Roman"/>
              </w:rPr>
              <w:t xml:space="preserve"> (Maine Seabird Biology and C</w:t>
            </w:r>
            <w:r w:rsidR="008C379E">
              <w:rPr>
                <w:rFonts w:ascii="Times New Roman" w:hAnsi="Times New Roman" w:cs="Times New Roman"/>
              </w:rPr>
              <w:t>onservation and the September 21-26</w:t>
            </w:r>
            <w:r w:rsidR="00E128C4" w:rsidRPr="00E128C4">
              <w:rPr>
                <w:rFonts w:ascii="Times New Roman" w:hAnsi="Times New Roman" w:cs="Times New Roman"/>
                <w:vertAlign w:val="superscript"/>
              </w:rPr>
              <w:t>th</w:t>
            </w:r>
            <w:r w:rsidR="00E128C4">
              <w:rPr>
                <w:rFonts w:ascii="Times New Roman" w:hAnsi="Times New Roman" w:cs="Times New Roman"/>
              </w:rPr>
              <w:t xml:space="preserve"> Fall Migration and </w:t>
            </w:r>
            <w:proofErr w:type="spellStart"/>
            <w:r w:rsidR="00E128C4">
              <w:rPr>
                <w:rFonts w:ascii="Times New Roman" w:hAnsi="Times New Roman" w:cs="Times New Roman"/>
              </w:rPr>
              <w:t>Monhegan</w:t>
            </w:r>
            <w:proofErr w:type="spellEnd"/>
            <w:r w:rsidR="00E128C4">
              <w:rPr>
                <w:rFonts w:ascii="Times New Roman" w:hAnsi="Times New Roman" w:cs="Times New Roman"/>
              </w:rPr>
              <w:t xml:space="preserve"> program)</w:t>
            </w:r>
            <w:r w:rsidRPr="00EB5564">
              <w:rPr>
                <w:rFonts w:ascii="Times New Roman" w:hAnsi="Times New Roman" w:cs="Times New Roman"/>
              </w:rPr>
              <w:t xml:space="preserve">. </w:t>
            </w:r>
          </w:p>
          <w:p w:rsidR="00E128C4" w:rsidRPr="00E128C4" w:rsidRDefault="00E128C4" w:rsidP="00E128C4">
            <w:pPr>
              <w:pStyle w:val="Default"/>
            </w:pPr>
          </w:p>
          <w:p w:rsidR="00EB5374" w:rsidRPr="00EB5564" w:rsidRDefault="00EB5374" w:rsidP="00EB5374">
            <w:pPr>
              <w:pStyle w:val="Heading2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>Joy of Birding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 (June 8-13</w:t>
            </w:r>
            <w:r w:rsidRPr="00EB5564">
              <w:rPr>
                <w:rFonts w:ascii="Times New Roman" w:hAnsi="Times New Roman" w:cs="Times New Roman"/>
                <w:color w:val="000000"/>
              </w:rPr>
              <w:t xml:space="preserve">)     </w:t>
            </w:r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>Field Ornithology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 (June 15-20</w:t>
            </w:r>
            <w:r w:rsidRPr="00EB5564">
              <w:rPr>
                <w:rFonts w:ascii="Times New Roman" w:hAnsi="Times New Roman" w:cs="Times New Roman"/>
                <w:color w:val="000000"/>
              </w:rPr>
              <w:t xml:space="preserve">)     </w:t>
            </w:r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The Arts of </w:t>
            </w:r>
            <w:proofErr w:type="gram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Birding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1230A3">
              <w:rPr>
                <w:rFonts w:ascii="Times New Roman" w:hAnsi="Times New Roman" w:cs="Times New Roman"/>
                <w:color w:val="000000"/>
              </w:rPr>
              <w:t>June 22-27</w:t>
            </w:r>
            <w:r w:rsidRPr="00EB5564">
              <w:rPr>
                <w:rFonts w:ascii="Times New Roman" w:hAnsi="Times New Roman" w:cs="Times New Roman"/>
                <w:color w:val="000000"/>
              </w:rPr>
              <w:t xml:space="preserve">)    </w:t>
            </w:r>
            <w:bookmarkStart w:id="0" w:name="_GoBack"/>
            <w:bookmarkEnd w:id="0"/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Coastal Maine Bird Studies for </w:t>
            </w:r>
            <w:proofErr w:type="gram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Teens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1230A3">
              <w:rPr>
                <w:rFonts w:ascii="Times New Roman" w:hAnsi="Times New Roman" w:cs="Times New Roman"/>
                <w:color w:val="000000"/>
              </w:rPr>
              <w:t>June 15-20</w:t>
            </w:r>
            <w:r w:rsidRPr="00EB556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0A3" w:rsidRPr="00EB5564" w:rsidRDefault="00EB5374" w:rsidP="001230A3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Coastal Maine Bird Studies for </w:t>
            </w:r>
            <w:proofErr w:type="gram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Teens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1230A3">
              <w:rPr>
                <w:rFonts w:ascii="Times New Roman" w:hAnsi="Times New Roman" w:cs="Times New Roman"/>
                <w:color w:val="000000"/>
              </w:rPr>
              <w:t>June 22-27</w:t>
            </w:r>
            <w:r w:rsidRPr="00EB556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230A3" w:rsidRPr="00EB5564" w:rsidRDefault="001230A3" w:rsidP="001230A3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Raptor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Rapture</w:t>
            </w:r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July 13-1</w:t>
            </w:r>
            <w:r w:rsidRPr="00EB5564">
              <w:rPr>
                <w:rFonts w:ascii="Times New Roman" w:hAnsi="Times New Roman" w:cs="Times New Roman"/>
                <w:color w:val="000000"/>
              </w:rPr>
              <w:t>8)</w:t>
            </w:r>
          </w:p>
          <w:p w:rsidR="00EB5374" w:rsidRPr="00EB5564" w:rsidRDefault="001230A3" w:rsidP="001230A3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Audubon Chapter Leadership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Program</w:t>
            </w:r>
            <w:r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July 13-1</w:t>
            </w:r>
            <w:r w:rsidRPr="00EB5564">
              <w:rPr>
                <w:rFonts w:ascii="Times New Roman" w:hAnsi="Times New Roman" w:cs="Times New Roman"/>
                <w:color w:val="000000"/>
              </w:rPr>
              <w:t>8)</w:t>
            </w:r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Sharing Nature: Educator </w:t>
            </w:r>
            <w:proofErr w:type="gram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Week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1230A3">
              <w:rPr>
                <w:rFonts w:ascii="Times New Roman" w:hAnsi="Times New Roman" w:cs="Times New Roman"/>
                <w:color w:val="000000"/>
              </w:rPr>
              <w:t>July 20-25</w:t>
            </w:r>
            <w:r w:rsidRPr="00EB556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Family </w:t>
            </w:r>
            <w:proofErr w:type="gram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Camp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 (</w:t>
            </w:r>
            <w:proofErr w:type="gramEnd"/>
            <w:r w:rsidR="001230A3">
              <w:rPr>
                <w:rFonts w:ascii="Times New Roman" w:hAnsi="Times New Roman" w:cs="Times New Roman"/>
                <w:color w:val="000000"/>
              </w:rPr>
              <w:t>August 12-17</w:t>
            </w:r>
            <w:r w:rsidRPr="00EB556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B5374" w:rsidRPr="00EB5564" w:rsidRDefault="00EB5374" w:rsidP="00EB5374">
            <w:pPr>
              <w:pStyle w:val="Heading2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Fall Migration and </w:t>
            </w:r>
            <w:proofErr w:type="spellStart"/>
            <w:r w:rsidRPr="00EB5564">
              <w:rPr>
                <w:rFonts w:ascii="Times New Roman" w:hAnsi="Times New Roman" w:cs="Times New Roman"/>
                <w:b/>
                <w:color w:val="000000"/>
              </w:rPr>
              <w:t>Monhegan</w:t>
            </w:r>
            <w:proofErr w:type="spellEnd"/>
            <w:r w:rsidRPr="00EB5564">
              <w:rPr>
                <w:rFonts w:ascii="Times New Roman" w:hAnsi="Times New Roman" w:cs="Times New Roman"/>
                <w:b/>
                <w:color w:val="000000"/>
              </w:rPr>
              <w:t xml:space="preserve"> Island</w:t>
            </w:r>
            <w:r w:rsidR="001230A3">
              <w:rPr>
                <w:rFonts w:ascii="Times New Roman" w:hAnsi="Times New Roman" w:cs="Times New Roman"/>
                <w:color w:val="000000"/>
              </w:rPr>
              <w:t xml:space="preserve"> (September 14-19</w:t>
            </w:r>
            <w:r w:rsidRPr="00EB556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224A1" w:rsidRPr="005A3DEE" w:rsidRDefault="006224A1" w:rsidP="00AC1170">
      <w:pPr>
        <w:pStyle w:val="Default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0344C" w:rsidRDefault="0080344C" w:rsidP="007609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1CCA" w:rsidRDefault="001230A3" w:rsidP="00611CCA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2014</w:t>
      </w:r>
      <w:r w:rsidR="00611CCA">
        <w:rPr>
          <w:rFonts w:ascii="Times New Roman" w:hAnsi="Times New Roman" w:cs="Times New Roman"/>
          <w:b/>
          <w:bCs/>
          <w:sz w:val="44"/>
          <w:szCs w:val="44"/>
        </w:rPr>
        <w:t xml:space="preserve"> Scholarship Application </w:t>
      </w:r>
    </w:p>
    <w:p w:rsidR="00611CCA" w:rsidRPr="003B1837" w:rsidRDefault="00611CCA" w:rsidP="003B1837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1CCA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Start"/>
      <w:r w:rsidRPr="00611CCA">
        <w:rPr>
          <w:rFonts w:ascii="Times New Roman" w:hAnsi="Times New Roman" w:cs="Times New Roman"/>
          <w:b/>
          <w:bCs/>
          <w:sz w:val="32"/>
          <w:szCs w:val="32"/>
        </w:rPr>
        <w:t>continued</w:t>
      </w:r>
      <w:proofErr w:type="gramEnd"/>
      <w:r w:rsidRPr="00611CC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B5374" w:rsidRDefault="00EB5374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92F75" w:rsidRDefault="00092F7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128C4" w:rsidRPr="009F532D" w:rsidRDefault="00E128C4" w:rsidP="00E12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Local Publication:  </w:t>
      </w:r>
      <w:r>
        <w:rPr>
          <w:rFonts w:ascii="Times New Roman" w:hAnsi="Times New Roman"/>
          <w:color w:val="000000"/>
          <w:sz w:val="24"/>
          <w:szCs w:val="24"/>
        </w:rPr>
        <w:t xml:space="preserve">If you are awarded a scholarship, who should we notify?  </w:t>
      </w:r>
      <w:r w:rsidRPr="009F532D">
        <w:rPr>
          <w:rFonts w:ascii="Times New Roman" w:hAnsi="Times New Roman"/>
          <w:color w:val="000000"/>
          <w:sz w:val="24"/>
          <w:szCs w:val="24"/>
        </w:rPr>
        <w:t>Please include contact information for local newspapers or electronic news source</w:t>
      </w:r>
      <w:r w:rsidR="008E1326">
        <w:rPr>
          <w:rFonts w:ascii="Times New Roman" w:hAnsi="Times New Roman"/>
          <w:color w:val="000000"/>
          <w:sz w:val="24"/>
          <w:szCs w:val="24"/>
        </w:rPr>
        <w:t>(</w:t>
      </w:r>
      <w:r w:rsidRPr="009F532D">
        <w:rPr>
          <w:rFonts w:ascii="Times New Roman" w:hAnsi="Times New Roman"/>
          <w:color w:val="000000"/>
          <w:sz w:val="24"/>
          <w:szCs w:val="24"/>
        </w:rPr>
        <w:t>s</w:t>
      </w:r>
      <w:r w:rsidR="008E1326">
        <w:rPr>
          <w:rFonts w:ascii="Times New Roman" w:hAnsi="Times New Roman"/>
          <w:color w:val="000000"/>
          <w:sz w:val="24"/>
          <w:szCs w:val="24"/>
        </w:rPr>
        <w:t>)</w:t>
      </w:r>
      <w:r w:rsidRPr="009F532D">
        <w:rPr>
          <w:rFonts w:ascii="Times New Roman" w:hAnsi="Times New Roman"/>
          <w:color w:val="000000"/>
          <w:sz w:val="24"/>
          <w:szCs w:val="24"/>
        </w:rPr>
        <w:t xml:space="preserve"> in your community.</w:t>
      </w:r>
      <w:r w:rsidR="006347AD">
        <w:rPr>
          <w:rFonts w:ascii="Times New Roman" w:hAnsi="Times New Roman"/>
          <w:color w:val="000000"/>
          <w:sz w:val="24"/>
          <w:szCs w:val="24"/>
        </w:rPr>
        <w:t xml:space="preserve">  We may also contact you with a request for a photo for posting on our website if you are awarded a scholarship.</w:t>
      </w:r>
    </w:p>
    <w:p w:rsidR="00D177EC" w:rsidRDefault="00D177EC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10"/>
        <w:gridCol w:w="2970"/>
        <w:gridCol w:w="2520"/>
      </w:tblGrid>
      <w:tr w:rsidR="008E1326" w:rsidRPr="00EB5564" w:rsidTr="008E1326">
        <w:trPr>
          <w:trHeight w:val="313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8E1326" w:rsidRDefault="008E1326" w:rsidP="008E13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1326">
              <w:rPr>
                <w:rFonts w:ascii="Times New Roman" w:eastAsia="MS Mincho" w:hAnsi="MS Mincho" w:cs="Times New Roman"/>
                <w:b/>
              </w:rPr>
              <w:t>Publication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8E1326" w:rsidRDefault="008E1326" w:rsidP="008E13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1326">
              <w:rPr>
                <w:rFonts w:ascii="Times New Roman" w:hAnsi="Times New Roman" w:cs="Times New Roman"/>
                <w:b/>
              </w:rPr>
              <w:t>Contact person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8E1326" w:rsidRDefault="008E1326" w:rsidP="008E13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1326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8E1326" w:rsidRDefault="008E1326" w:rsidP="008E13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1326"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8E1326" w:rsidRPr="00EB5564" w:rsidTr="008E1326">
        <w:trPr>
          <w:trHeight w:val="511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1326" w:rsidRPr="00EB5564" w:rsidTr="008E1326">
        <w:trPr>
          <w:trHeight w:val="439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1326" w:rsidRPr="00EB5564" w:rsidTr="008E1326">
        <w:trPr>
          <w:trHeight w:val="493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1326" w:rsidRPr="00EB5564" w:rsidRDefault="008E1326" w:rsidP="003B5768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128C4" w:rsidRDefault="00E128C4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EB5374" w:rsidRDefault="00856AF0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Post-camp requirement</w:t>
      </w:r>
      <w:r w:rsidR="003B1837" w:rsidRPr="003B183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B18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374">
        <w:rPr>
          <w:rFonts w:ascii="Times New Roman" w:hAnsi="Times New Roman"/>
          <w:color w:val="000000"/>
          <w:sz w:val="24"/>
          <w:szCs w:val="24"/>
        </w:rPr>
        <w:t xml:space="preserve">Scholarships are given on the stipulation that the recipient </w:t>
      </w:r>
      <w:r w:rsidR="003B1837">
        <w:rPr>
          <w:rFonts w:ascii="Times New Roman" w:hAnsi="Times New Roman"/>
          <w:color w:val="000000"/>
          <w:sz w:val="24"/>
          <w:szCs w:val="24"/>
        </w:rPr>
        <w:t xml:space="preserve">share their Hog Island </w:t>
      </w:r>
      <w:r w:rsidR="00EB5374">
        <w:rPr>
          <w:rFonts w:ascii="Times New Roman" w:hAnsi="Times New Roman"/>
          <w:color w:val="000000"/>
          <w:sz w:val="24"/>
          <w:szCs w:val="24"/>
        </w:rPr>
        <w:t>experien</w:t>
      </w:r>
      <w:r w:rsidR="0043532E">
        <w:rPr>
          <w:rFonts w:ascii="Times New Roman" w:hAnsi="Times New Roman"/>
          <w:color w:val="000000"/>
          <w:sz w:val="24"/>
          <w:szCs w:val="24"/>
        </w:rPr>
        <w:t>ce in a public setting within 90</w:t>
      </w:r>
      <w:r w:rsidR="00EB5374">
        <w:rPr>
          <w:rFonts w:ascii="Times New Roman" w:hAnsi="Times New Roman"/>
          <w:color w:val="000000"/>
          <w:sz w:val="24"/>
          <w:szCs w:val="24"/>
        </w:rPr>
        <w:t xml:space="preserve"> days of returning home from camp.  The venue is at the discre</w:t>
      </w:r>
      <w:r>
        <w:rPr>
          <w:rFonts w:ascii="Times New Roman" w:hAnsi="Times New Roman"/>
          <w:color w:val="000000"/>
          <w:sz w:val="24"/>
          <w:szCs w:val="24"/>
        </w:rPr>
        <w:t xml:space="preserve">tion of the participant – for example, </w:t>
      </w:r>
      <w:r w:rsidR="00EB5374">
        <w:rPr>
          <w:rFonts w:ascii="Times New Roman" w:hAnsi="Times New Roman"/>
          <w:color w:val="000000"/>
          <w:sz w:val="24"/>
          <w:szCs w:val="24"/>
        </w:rPr>
        <w:t xml:space="preserve">a school presentation, slideshow for your Audubon chapter, </w:t>
      </w:r>
      <w:r w:rsidR="008E1326">
        <w:rPr>
          <w:rFonts w:ascii="Times New Roman" w:hAnsi="Times New Roman"/>
          <w:color w:val="000000"/>
          <w:sz w:val="24"/>
          <w:szCs w:val="24"/>
        </w:rPr>
        <w:t xml:space="preserve">blog post, </w:t>
      </w:r>
      <w:r w:rsidR="00EB5374">
        <w:rPr>
          <w:rFonts w:ascii="Times New Roman" w:hAnsi="Times New Roman"/>
          <w:color w:val="000000"/>
          <w:sz w:val="24"/>
          <w:szCs w:val="24"/>
        </w:rPr>
        <w:t>or write-u</w:t>
      </w:r>
      <w:r>
        <w:rPr>
          <w:rFonts w:ascii="Times New Roman" w:hAnsi="Times New Roman"/>
          <w:color w:val="000000"/>
          <w:sz w:val="24"/>
          <w:szCs w:val="24"/>
        </w:rPr>
        <w:t>p in the town newspaper</w:t>
      </w:r>
      <w:r w:rsidR="004E5388">
        <w:rPr>
          <w:rFonts w:ascii="Times New Roman" w:hAnsi="Times New Roman"/>
          <w:color w:val="000000"/>
          <w:sz w:val="24"/>
          <w:szCs w:val="24"/>
        </w:rPr>
        <w:t xml:space="preserve"> about your experience</w:t>
      </w:r>
      <w:r w:rsidR="006347AD">
        <w:rPr>
          <w:rFonts w:ascii="Times New Roman" w:hAnsi="Times New Roman"/>
          <w:color w:val="000000"/>
          <w:sz w:val="24"/>
          <w:szCs w:val="24"/>
        </w:rPr>
        <w:t xml:space="preserve">.  Please send a short email to </w:t>
      </w:r>
      <w:hyperlink r:id="rId14" w:history="1">
        <w:r w:rsidR="006347AD" w:rsidRPr="006F137B">
          <w:rPr>
            <w:rStyle w:val="Hyperlink"/>
            <w:rFonts w:ascii="Times New Roman" w:hAnsi="Times New Roman"/>
            <w:sz w:val="24"/>
            <w:szCs w:val="24"/>
          </w:rPr>
          <w:t>hogisland@audubon.org</w:t>
        </w:r>
      </w:hyperlink>
      <w:r w:rsidR="006347AD">
        <w:rPr>
          <w:rFonts w:ascii="Times New Roman" w:hAnsi="Times New Roman"/>
          <w:color w:val="000000"/>
          <w:sz w:val="24"/>
          <w:szCs w:val="24"/>
        </w:rPr>
        <w:t xml:space="preserve"> about how you shared your experience, including any relevant links. </w:t>
      </w:r>
    </w:p>
    <w:p w:rsidR="00D30181" w:rsidRDefault="00D30181" w:rsidP="008034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80344C" w:rsidRPr="00F21DC4" w:rsidRDefault="0080344C" w:rsidP="008034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224A1">
        <w:rPr>
          <w:rFonts w:ascii="Times New Roman" w:hAnsi="Times New Roman"/>
          <w:b/>
          <w:color w:val="000000"/>
          <w:sz w:val="28"/>
          <w:szCs w:val="28"/>
        </w:rPr>
        <w:t xml:space="preserve">Narrative:  </w:t>
      </w:r>
      <w:r w:rsidRPr="00DC6491">
        <w:rPr>
          <w:rFonts w:ascii="Times New Roman" w:hAnsi="Times New Roman"/>
          <w:color w:val="000000"/>
          <w:sz w:val="23"/>
          <w:szCs w:val="23"/>
        </w:rPr>
        <w:t>On a separate page, please e</w:t>
      </w:r>
      <w:r>
        <w:rPr>
          <w:rFonts w:ascii="Times New Roman" w:hAnsi="Times New Roman"/>
          <w:color w:val="000000"/>
          <w:sz w:val="23"/>
          <w:szCs w:val="23"/>
        </w:rPr>
        <w:t>xplain</w:t>
      </w:r>
      <w:r w:rsidRPr="00DC6491">
        <w:rPr>
          <w:rFonts w:ascii="Times New Roman" w:hAnsi="Times New Roman"/>
          <w:color w:val="000000"/>
          <w:sz w:val="23"/>
          <w:szCs w:val="23"/>
        </w:rPr>
        <w:t xml:space="preserve"> how a session at </w:t>
      </w:r>
      <w:r>
        <w:rPr>
          <w:rFonts w:ascii="Times New Roman" w:hAnsi="Times New Roman"/>
          <w:color w:val="000000"/>
          <w:sz w:val="23"/>
          <w:szCs w:val="23"/>
        </w:rPr>
        <w:t>Hog Island Audubon Camp</w:t>
      </w:r>
      <w:r w:rsidRPr="00DC6491">
        <w:rPr>
          <w:rFonts w:ascii="Times New Roman" w:hAnsi="Times New Roman"/>
          <w:color w:val="000000"/>
          <w:sz w:val="23"/>
          <w:szCs w:val="23"/>
        </w:rPr>
        <w:t xml:space="preserve"> will benefit you and your commun</w:t>
      </w:r>
      <w:r>
        <w:rPr>
          <w:rFonts w:ascii="Times New Roman" w:hAnsi="Times New Roman"/>
          <w:color w:val="000000"/>
          <w:sz w:val="23"/>
          <w:szCs w:val="23"/>
        </w:rPr>
        <w:t xml:space="preserve">ity.  Also include your thoughts on how </w:t>
      </w:r>
      <w:r w:rsidR="006347AD">
        <w:rPr>
          <w:rFonts w:ascii="Times New Roman" w:hAnsi="Times New Roman"/>
          <w:color w:val="000000"/>
          <w:sz w:val="23"/>
          <w:szCs w:val="23"/>
        </w:rPr>
        <w:t>you will fulfill the post-camp</w:t>
      </w:r>
      <w:r>
        <w:rPr>
          <w:rFonts w:ascii="Times New Roman" w:hAnsi="Times New Roman"/>
          <w:color w:val="000000"/>
          <w:sz w:val="23"/>
          <w:szCs w:val="23"/>
        </w:rPr>
        <w:t xml:space="preserve"> requirement above</w:t>
      </w:r>
      <w:r w:rsidR="00E128C4">
        <w:rPr>
          <w:rFonts w:ascii="Times New Roman" w:hAnsi="Times New Roman"/>
          <w:color w:val="000000"/>
          <w:sz w:val="23"/>
          <w:szCs w:val="23"/>
        </w:rPr>
        <w:t xml:space="preserve"> (be as specific as possible)</w:t>
      </w:r>
      <w:r>
        <w:rPr>
          <w:rFonts w:ascii="Times New Roman" w:hAnsi="Times New Roman"/>
          <w:color w:val="000000"/>
          <w:sz w:val="23"/>
          <w:szCs w:val="23"/>
        </w:rPr>
        <w:t>.  Please</w:t>
      </w:r>
      <w:r w:rsidRPr="00DC6491">
        <w:rPr>
          <w:rFonts w:ascii="Times New Roman" w:hAnsi="Times New Roman"/>
          <w:color w:val="000000"/>
          <w:sz w:val="23"/>
          <w:szCs w:val="23"/>
        </w:rPr>
        <w:t xml:space="preserve"> note if you are receiving financial aid from another organization.</w:t>
      </w:r>
    </w:p>
    <w:p w:rsidR="009F532D" w:rsidRDefault="009F532D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D30181" w:rsidRDefault="00D30181" w:rsidP="00D301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Letter of Recommendation: </w:t>
      </w:r>
      <w:r w:rsidRPr="00C25514">
        <w:rPr>
          <w:rFonts w:ascii="Times New Roman" w:hAnsi="Times New Roman"/>
          <w:color w:val="000000"/>
          <w:sz w:val="24"/>
          <w:szCs w:val="24"/>
        </w:rPr>
        <w:t>Please submit at lea</w:t>
      </w:r>
      <w:r>
        <w:rPr>
          <w:rFonts w:ascii="Times New Roman" w:hAnsi="Times New Roman"/>
          <w:color w:val="000000"/>
          <w:sz w:val="24"/>
          <w:szCs w:val="24"/>
        </w:rPr>
        <w:t>st one letter of recommendation.</w:t>
      </w: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Application Deadline:  </w:t>
      </w:r>
      <w:r w:rsidRPr="00840BF5">
        <w:rPr>
          <w:rFonts w:ascii="Times New Roman" w:hAnsi="Times New Roman"/>
          <w:b/>
          <w:color w:val="FF0000"/>
          <w:sz w:val="28"/>
          <w:szCs w:val="28"/>
        </w:rPr>
        <w:t>January 15</w:t>
      </w:r>
      <w:r w:rsidRPr="00840BF5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th</w:t>
      </w:r>
      <w:proofErr w:type="gramStart"/>
      <w:r w:rsidRPr="00840BF5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230A3">
        <w:rPr>
          <w:rFonts w:ascii="Times New Roman" w:hAnsi="Times New Roman"/>
          <w:b/>
          <w:color w:val="FF0000"/>
          <w:sz w:val="28"/>
          <w:szCs w:val="28"/>
        </w:rPr>
        <w:t>2014</w:t>
      </w:r>
      <w:proofErr w:type="gramEnd"/>
      <w:r w:rsidRPr="00840BF5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Return materials by mail, email or FAX.  All application materials must be postmarked or received by the deadline to be considered.  Most scholarship awards are for partial tuition costs (50%).  If you have any questions, contact the registrar at </w:t>
      </w:r>
      <w:r w:rsidRPr="00840BF5">
        <w:rPr>
          <w:rFonts w:ascii="Times New Roman" w:hAnsi="Times New Roman"/>
          <w:b/>
          <w:color w:val="000000"/>
          <w:sz w:val="23"/>
          <w:szCs w:val="23"/>
        </w:rPr>
        <w:t>hogisland@audubon.org</w:t>
      </w:r>
      <w:r>
        <w:rPr>
          <w:rFonts w:ascii="Times New Roman" w:hAnsi="Times New Roman"/>
          <w:color w:val="000000"/>
          <w:sz w:val="23"/>
          <w:szCs w:val="23"/>
        </w:rPr>
        <w:t xml:space="preserve"> or call (607) 257-7308 ext. 14.</w:t>
      </w: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40BF5" w:rsidRPr="00840BF5" w:rsidRDefault="00840BF5" w:rsidP="00840B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BF5">
        <w:rPr>
          <w:rFonts w:ascii="Times New Roman" w:hAnsi="Times New Roman"/>
          <w:b/>
          <w:color w:val="000000"/>
          <w:sz w:val="24"/>
          <w:szCs w:val="24"/>
        </w:rPr>
        <w:t>Mail:</w:t>
      </w:r>
    </w:p>
    <w:p w:rsidR="00840BF5" w:rsidRPr="00840BF5" w:rsidRDefault="00840BF5" w:rsidP="00840B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BF5">
        <w:rPr>
          <w:rFonts w:ascii="Times New Roman" w:hAnsi="Times New Roman"/>
          <w:color w:val="000000"/>
          <w:sz w:val="24"/>
          <w:szCs w:val="24"/>
        </w:rPr>
        <w:t>Hog Island Scholarships</w:t>
      </w:r>
    </w:p>
    <w:p w:rsidR="00840BF5" w:rsidRPr="00840BF5" w:rsidRDefault="00611CCA" w:rsidP="00840B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BF5">
        <w:rPr>
          <w:rFonts w:ascii="Times New Roman" w:hAnsi="Times New Roman"/>
          <w:color w:val="000000"/>
          <w:sz w:val="24"/>
          <w:szCs w:val="24"/>
        </w:rPr>
        <w:t>National Audubon Society</w:t>
      </w:r>
    </w:p>
    <w:p w:rsidR="00840BF5" w:rsidRPr="00840BF5" w:rsidRDefault="00840BF5" w:rsidP="00840B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BF5">
        <w:rPr>
          <w:rFonts w:ascii="Times New Roman" w:hAnsi="Times New Roman"/>
          <w:color w:val="000000"/>
          <w:sz w:val="24"/>
          <w:szCs w:val="24"/>
        </w:rPr>
        <w:t>159 Sapsucker Woods Rd</w:t>
      </w:r>
    </w:p>
    <w:p w:rsidR="00840BF5" w:rsidRPr="00840BF5" w:rsidRDefault="00840BF5" w:rsidP="00840B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BF5">
        <w:rPr>
          <w:rFonts w:ascii="Times New Roman" w:hAnsi="Times New Roman"/>
          <w:color w:val="000000"/>
          <w:sz w:val="24"/>
          <w:szCs w:val="24"/>
        </w:rPr>
        <w:t>Ithaca, NY 14850</w:t>
      </w: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40BF5" w:rsidRPr="00840BF5" w:rsidRDefault="00840BF5" w:rsidP="00840B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40BF5">
        <w:rPr>
          <w:rFonts w:ascii="Times New Roman" w:hAnsi="Times New Roman"/>
          <w:b/>
          <w:color w:val="000000"/>
          <w:sz w:val="24"/>
          <w:szCs w:val="24"/>
        </w:rPr>
        <w:t xml:space="preserve">FAX: </w:t>
      </w:r>
      <w:r w:rsidR="00611CCA" w:rsidRPr="00840BF5">
        <w:rPr>
          <w:rFonts w:ascii="Times New Roman" w:hAnsi="Times New Roman"/>
          <w:b/>
          <w:color w:val="000000"/>
          <w:sz w:val="24"/>
          <w:szCs w:val="24"/>
        </w:rPr>
        <w:t xml:space="preserve">(607)257-6231 </w:t>
      </w:r>
    </w:p>
    <w:p w:rsidR="00840BF5" w:rsidRDefault="00840BF5" w:rsidP="00611C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11CCA" w:rsidRPr="00840BF5" w:rsidRDefault="00840BF5" w:rsidP="00840B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40BF5">
        <w:rPr>
          <w:rFonts w:ascii="Times New Roman" w:hAnsi="Times New Roman"/>
          <w:b/>
          <w:color w:val="000000"/>
          <w:sz w:val="24"/>
          <w:szCs w:val="24"/>
        </w:rPr>
        <w:t>Email:</w:t>
      </w:r>
      <w:r w:rsidR="00611CCA" w:rsidRPr="00840B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CCA" w:rsidRPr="00840BF5">
        <w:rPr>
          <w:rFonts w:ascii="Times New Roman" w:hAnsi="Times New Roman"/>
          <w:sz w:val="24"/>
          <w:szCs w:val="24"/>
        </w:rPr>
        <w:t>hogisland@audubon.org</w:t>
      </w:r>
    </w:p>
    <w:p w:rsidR="00611CCA" w:rsidRPr="007B6CFC" w:rsidRDefault="00611CCA" w:rsidP="007B6C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611CCA" w:rsidRPr="007B6CFC" w:rsidSect="00F21DC4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5B" w:rsidRDefault="00787C5B" w:rsidP="00611CCA">
      <w:pPr>
        <w:spacing w:after="0" w:line="240" w:lineRule="auto"/>
      </w:pPr>
      <w:r>
        <w:separator/>
      </w:r>
    </w:p>
  </w:endnote>
  <w:endnote w:type="continuationSeparator" w:id="0">
    <w:p w:rsidR="00787C5B" w:rsidRDefault="00787C5B" w:rsidP="0061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">
    <w:altName w:val="Era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A" w:rsidRDefault="00636530">
    <w:pPr>
      <w:pStyle w:val="Footer"/>
      <w:jc w:val="right"/>
    </w:pPr>
    <w:r>
      <w:fldChar w:fldCharType="begin"/>
    </w:r>
    <w:r w:rsidR="00611CCA">
      <w:instrText xml:space="preserve"> PAGE   \* MERGEFORMAT </w:instrText>
    </w:r>
    <w:r>
      <w:fldChar w:fldCharType="separate"/>
    </w:r>
    <w:r w:rsidR="003E2784">
      <w:rPr>
        <w:noProof/>
      </w:rPr>
      <w:t>2</w:t>
    </w:r>
    <w:r>
      <w:rPr>
        <w:noProof/>
      </w:rPr>
      <w:fldChar w:fldCharType="end"/>
    </w:r>
  </w:p>
  <w:p w:rsidR="00611CCA" w:rsidRDefault="0061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5B" w:rsidRDefault="00787C5B" w:rsidP="00611CCA">
      <w:pPr>
        <w:spacing w:after="0" w:line="240" w:lineRule="auto"/>
      </w:pPr>
      <w:r>
        <w:separator/>
      </w:r>
    </w:p>
  </w:footnote>
  <w:footnote w:type="continuationSeparator" w:id="0">
    <w:p w:rsidR="00787C5B" w:rsidRDefault="00787C5B" w:rsidP="0061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C3"/>
    <w:multiLevelType w:val="hybridMultilevel"/>
    <w:tmpl w:val="7E5863B8"/>
    <w:lvl w:ilvl="0" w:tplc="11B6D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325"/>
    <w:multiLevelType w:val="hybridMultilevel"/>
    <w:tmpl w:val="803C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4780"/>
    <w:multiLevelType w:val="hybridMultilevel"/>
    <w:tmpl w:val="8DFA4DB0"/>
    <w:lvl w:ilvl="0" w:tplc="11B6D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2F6B"/>
    <w:multiLevelType w:val="hybridMultilevel"/>
    <w:tmpl w:val="8F0075C8"/>
    <w:lvl w:ilvl="0" w:tplc="11B6D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EB5"/>
    <w:multiLevelType w:val="hybridMultilevel"/>
    <w:tmpl w:val="2FDED1F6"/>
    <w:lvl w:ilvl="0" w:tplc="11B6D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8397A"/>
    <w:multiLevelType w:val="hybridMultilevel"/>
    <w:tmpl w:val="6674F57C"/>
    <w:lvl w:ilvl="0" w:tplc="11B6D8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25ED"/>
    <w:multiLevelType w:val="hybridMultilevel"/>
    <w:tmpl w:val="E1AC2102"/>
    <w:lvl w:ilvl="0" w:tplc="49A6F7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510BB"/>
    <w:multiLevelType w:val="hybridMultilevel"/>
    <w:tmpl w:val="F1A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64F9"/>
    <w:multiLevelType w:val="hybridMultilevel"/>
    <w:tmpl w:val="E91EE8D4"/>
    <w:lvl w:ilvl="0" w:tplc="87F2C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A"/>
    <w:rsid w:val="00023759"/>
    <w:rsid w:val="00034079"/>
    <w:rsid w:val="00060100"/>
    <w:rsid w:val="000801B3"/>
    <w:rsid w:val="00092F75"/>
    <w:rsid w:val="000A5EC2"/>
    <w:rsid w:val="000C0CE6"/>
    <w:rsid w:val="000E37B9"/>
    <w:rsid w:val="0010107E"/>
    <w:rsid w:val="001230A3"/>
    <w:rsid w:val="0014078E"/>
    <w:rsid w:val="00183006"/>
    <w:rsid w:val="001857FD"/>
    <w:rsid w:val="001A4F2C"/>
    <w:rsid w:val="001B0A07"/>
    <w:rsid w:val="001B19B8"/>
    <w:rsid w:val="001B3546"/>
    <w:rsid w:val="001C2F64"/>
    <w:rsid w:val="001C48C6"/>
    <w:rsid w:val="00215AE0"/>
    <w:rsid w:val="0024491F"/>
    <w:rsid w:val="0027707B"/>
    <w:rsid w:val="002F25AF"/>
    <w:rsid w:val="0032106A"/>
    <w:rsid w:val="00341913"/>
    <w:rsid w:val="00343A53"/>
    <w:rsid w:val="003B1837"/>
    <w:rsid w:val="003B5768"/>
    <w:rsid w:val="003C12B4"/>
    <w:rsid w:val="003C1866"/>
    <w:rsid w:val="003E0844"/>
    <w:rsid w:val="003E2784"/>
    <w:rsid w:val="0043532E"/>
    <w:rsid w:val="00440DB6"/>
    <w:rsid w:val="00495445"/>
    <w:rsid w:val="004961ED"/>
    <w:rsid w:val="004D1E33"/>
    <w:rsid w:val="004E5388"/>
    <w:rsid w:val="00522AA5"/>
    <w:rsid w:val="005232E8"/>
    <w:rsid w:val="00547A69"/>
    <w:rsid w:val="00573A9F"/>
    <w:rsid w:val="0057673B"/>
    <w:rsid w:val="005A3DEE"/>
    <w:rsid w:val="005B16D1"/>
    <w:rsid w:val="005F1392"/>
    <w:rsid w:val="00605D76"/>
    <w:rsid w:val="00611CCA"/>
    <w:rsid w:val="006224A1"/>
    <w:rsid w:val="006347AD"/>
    <w:rsid w:val="006363DA"/>
    <w:rsid w:val="00636530"/>
    <w:rsid w:val="006C2DB1"/>
    <w:rsid w:val="006C44FD"/>
    <w:rsid w:val="006D12DA"/>
    <w:rsid w:val="006E37DA"/>
    <w:rsid w:val="00704AA0"/>
    <w:rsid w:val="0075077F"/>
    <w:rsid w:val="007562D3"/>
    <w:rsid w:val="0076098A"/>
    <w:rsid w:val="00787C5B"/>
    <w:rsid w:val="007B6CFC"/>
    <w:rsid w:val="0080344C"/>
    <w:rsid w:val="00812AB7"/>
    <w:rsid w:val="008328F2"/>
    <w:rsid w:val="00840BF5"/>
    <w:rsid w:val="00845C9F"/>
    <w:rsid w:val="0085620A"/>
    <w:rsid w:val="00856AF0"/>
    <w:rsid w:val="00864CC3"/>
    <w:rsid w:val="008B1D12"/>
    <w:rsid w:val="008C379E"/>
    <w:rsid w:val="008E1326"/>
    <w:rsid w:val="00905A23"/>
    <w:rsid w:val="00917766"/>
    <w:rsid w:val="00952E42"/>
    <w:rsid w:val="00971D27"/>
    <w:rsid w:val="00993FB1"/>
    <w:rsid w:val="009A2E39"/>
    <w:rsid w:val="009E6CD5"/>
    <w:rsid w:val="009F532D"/>
    <w:rsid w:val="00A87935"/>
    <w:rsid w:val="00AA36D9"/>
    <w:rsid w:val="00AC1170"/>
    <w:rsid w:val="00AF52D4"/>
    <w:rsid w:val="00BA1A2C"/>
    <w:rsid w:val="00BE529B"/>
    <w:rsid w:val="00C1149A"/>
    <w:rsid w:val="00C25514"/>
    <w:rsid w:val="00C41099"/>
    <w:rsid w:val="00C71780"/>
    <w:rsid w:val="00CB0F34"/>
    <w:rsid w:val="00CC3ED8"/>
    <w:rsid w:val="00D177EC"/>
    <w:rsid w:val="00D24B1C"/>
    <w:rsid w:val="00D26D48"/>
    <w:rsid w:val="00D30181"/>
    <w:rsid w:val="00D41161"/>
    <w:rsid w:val="00D92977"/>
    <w:rsid w:val="00DA52D4"/>
    <w:rsid w:val="00DB35EF"/>
    <w:rsid w:val="00DC6491"/>
    <w:rsid w:val="00DF61A6"/>
    <w:rsid w:val="00E128C4"/>
    <w:rsid w:val="00E224CF"/>
    <w:rsid w:val="00E3146A"/>
    <w:rsid w:val="00EA3B8F"/>
    <w:rsid w:val="00EB5374"/>
    <w:rsid w:val="00EB5564"/>
    <w:rsid w:val="00F1182C"/>
    <w:rsid w:val="00F21DC4"/>
    <w:rsid w:val="00F6464F"/>
    <w:rsid w:val="00FE3736"/>
    <w:rsid w:val="00FE62B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3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paragraph" w:customStyle="1" w:styleId="CM5">
    <w:name w:val="CM5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paragraph" w:customStyle="1" w:styleId="CM6">
    <w:name w:val="CM6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character" w:styleId="Hyperlink">
    <w:name w:val="Hyperlink"/>
    <w:rsid w:val="00496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C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C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3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32E"/>
    <w:rPr>
      <w:b/>
      <w:bCs/>
    </w:rPr>
  </w:style>
  <w:style w:type="paragraph" w:styleId="ListParagraph">
    <w:name w:val="List Paragraph"/>
    <w:basedOn w:val="Normal"/>
    <w:uiPriority w:val="34"/>
    <w:qFormat/>
    <w:rsid w:val="0084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3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paragraph" w:customStyle="1" w:styleId="CM4">
    <w:name w:val="CM4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paragraph" w:customStyle="1" w:styleId="CM5">
    <w:name w:val="CM5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paragraph" w:customStyle="1" w:styleId="CM6">
    <w:name w:val="CM6"/>
    <w:basedOn w:val="Default"/>
    <w:next w:val="Default"/>
    <w:rsid w:val="004961ED"/>
    <w:pPr>
      <w:widowControl w:val="0"/>
    </w:pPr>
    <w:rPr>
      <w:rFonts w:ascii="Eras Medium" w:hAnsi="Eras Medium" w:cs="Times New Roman"/>
      <w:color w:val="auto"/>
    </w:rPr>
  </w:style>
  <w:style w:type="character" w:styleId="Hyperlink">
    <w:name w:val="Hyperlink"/>
    <w:rsid w:val="00496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C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C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3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532E"/>
    <w:rPr>
      <w:b/>
      <w:bCs/>
    </w:rPr>
  </w:style>
  <w:style w:type="paragraph" w:styleId="ListParagraph">
    <w:name w:val="List Paragraph"/>
    <w:basedOn w:val="Normal"/>
    <w:uiPriority w:val="34"/>
    <w:qFormat/>
    <w:rsid w:val="0084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gisland@audub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a%20Van%20Etten\Application%20Data\Microsoft\Templates\TP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74B2-A825-4761-A769-3A823F2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11B21-E2D0-405A-8F30-98E12AFA30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42A24A18-1ED4-4ECA-814B-E02022BEC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41E69-F17D-4975-94A9-4F777B65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TP030005697</Template>
  <TotalTime>15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mailto:hogisland@audubon.org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Etten</dc:creator>
  <cp:lastModifiedBy>Wisniewski, Jamie</cp:lastModifiedBy>
  <cp:revision>4</cp:revision>
  <cp:lastPrinted>2013-10-24T20:12:00Z</cp:lastPrinted>
  <dcterms:created xsi:type="dcterms:W3CDTF">2013-10-24T20:09:00Z</dcterms:created>
  <dcterms:modified xsi:type="dcterms:W3CDTF">2013-10-24T20:24:00Z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</Properties>
</file>